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65" w:rsidRPr="009A7C25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9A7C25">
        <w:rPr>
          <w:b/>
        </w:rPr>
        <w:t>У</w:t>
      </w:r>
      <w:bookmarkStart w:id="1" w:name="_Ref125771656"/>
      <w:bookmarkEnd w:id="1"/>
      <w:r w:rsidRPr="009A7C25">
        <w:rPr>
          <w:b/>
        </w:rPr>
        <w:t>ТВЕРЖДАЮ:</w:t>
      </w:r>
      <w:r w:rsidRPr="009A7C25">
        <w:rPr>
          <w:b/>
        </w:rPr>
        <w:br/>
        <w:t>Председатель Государственного учреждения</w:t>
      </w:r>
    </w:p>
    <w:p w:rsidR="00A74F65" w:rsidRPr="009A7C25" w:rsidRDefault="00A74F65" w:rsidP="00A74F65">
      <w:pPr>
        <w:jc w:val="right"/>
        <w:rPr>
          <w:b/>
        </w:rPr>
      </w:pPr>
      <w:r w:rsidRPr="009A7C25">
        <w:rPr>
          <w:b/>
        </w:rPr>
        <w:t xml:space="preserve"> «Телерадиовещательная организация Союзного государства»</w:t>
      </w:r>
    </w:p>
    <w:p w:rsidR="00A74F65" w:rsidRPr="009A7C25" w:rsidRDefault="000D1BCA" w:rsidP="00A74F65">
      <w:pPr>
        <w:spacing w:before="100"/>
        <w:ind w:left="2836" w:right="22" w:firstLine="709"/>
        <w:jc w:val="right"/>
        <w:rPr>
          <w:b/>
        </w:rPr>
      </w:pPr>
      <w:proofErr w:type="spellStart"/>
      <w:r>
        <w:rPr>
          <w:b/>
        </w:rPr>
        <w:t>Н.А.Ефимович</w:t>
      </w:r>
      <w:proofErr w:type="spellEnd"/>
    </w:p>
    <w:p w:rsidR="00A74F65" w:rsidRPr="001E25C2" w:rsidRDefault="00A74F65" w:rsidP="001E25C2">
      <w:pPr>
        <w:spacing w:before="100"/>
        <w:ind w:left="2127" w:right="22" w:firstLine="709"/>
        <w:jc w:val="right"/>
      </w:pPr>
      <w:r w:rsidRPr="009A7C25">
        <w:rPr>
          <w:b/>
        </w:rPr>
        <w:t>«</w:t>
      </w:r>
      <w:r w:rsidR="00240B99">
        <w:rPr>
          <w:b/>
        </w:rPr>
        <w:t>1</w:t>
      </w:r>
      <w:r w:rsidR="000D1BCA">
        <w:rPr>
          <w:b/>
        </w:rPr>
        <w:t>5</w:t>
      </w:r>
      <w:r w:rsidRPr="009A7C25">
        <w:rPr>
          <w:b/>
        </w:rPr>
        <w:t xml:space="preserve">» </w:t>
      </w:r>
      <w:r w:rsidR="00864F4F">
        <w:rPr>
          <w:b/>
        </w:rPr>
        <w:t>ноября</w:t>
      </w:r>
      <w:r w:rsidR="009E523D">
        <w:rPr>
          <w:b/>
        </w:rPr>
        <w:t xml:space="preserve"> </w:t>
      </w:r>
      <w:r w:rsidRPr="009A7C25">
        <w:rPr>
          <w:b/>
        </w:rPr>
        <w:t>201</w:t>
      </w:r>
      <w:r w:rsidR="000D1BCA">
        <w:rPr>
          <w:b/>
        </w:rPr>
        <w:t>7</w:t>
      </w:r>
      <w:r w:rsidRPr="009A7C25">
        <w:rPr>
          <w:b/>
        </w:rPr>
        <w:t xml:space="preserve"> г</w:t>
      </w:r>
      <w:r w:rsidRPr="009A7C25">
        <w:t>.</w:t>
      </w:r>
    </w:p>
    <w:p w:rsidR="00A74F65" w:rsidRPr="001E25C2" w:rsidRDefault="00A74F65" w:rsidP="00A74F65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1E25C2">
        <w:rPr>
          <w:b/>
          <w:spacing w:val="1"/>
        </w:rPr>
        <w:t>ИЗВЕЩЕНИЕ</w:t>
      </w:r>
    </w:p>
    <w:p w:rsidR="00A74F65" w:rsidRPr="001E25C2" w:rsidRDefault="00A74F65" w:rsidP="00A74F65">
      <w:pPr>
        <w:widowControl w:val="0"/>
        <w:autoSpaceDE w:val="0"/>
        <w:autoSpaceDN w:val="0"/>
        <w:adjustRightInd w:val="0"/>
        <w:ind w:right="22"/>
        <w:jc w:val="center"/>
        <w:rPr>
          <w:b/>
        </w:rPr>
      </w:pPr>
      <w:r w:rsidRPr="001E25C2">
        <w:rPr>
          <w:b/>
          <w:spacing w:val="1"/>
        </w:rPr>
        <w:t xml:space="preserve">о проведении </w:t>
      </w:r>
      <w:r w:rsidRPr="001E25C2">
        <w:rPr>
          <w:b/>
        </w:rPr>
        <w:t>открытого конкурса</w:t>
      </w:r>
    </w:p>
    <w:p w:rsidR="001E25C2" w:rsidRPr="001E25C2" w:rsidRDefault="001319E8" w:rsidP="001E25C2">
      <w:pPr>
        <w:tabs>
          <w:tab w:val="left" w:pos="567"/>
        </w:tabs>
        <w:jc w:val="center"/>
        <w:rPr>
          <w:b/>
        </w:rPr>
      </w:pPr>
      <w:r w:rsidRPr="001E25C2">
        <w:rPr>
          <w:b/>
        </w:rPr>
        <w:t xml:space="preserve">на право заключения </w:t>
      </w:r>
      <w:proofErr w:type="gramStart"/>
      <w:r w:rsidR="00240B99">
        <w:rPr>
          <w:b/>
        </w:rPr>
        <w:t>договора</w:t>
      </w:r>
      <w:proofErr w:type="gramEnd"/>
      <w:r w:rsidRPr="001E25C2">
        <w:rPr>
          <w:b/>
        </w:rPr>
        <w:t xml:space="preserve"> на предоставление услуг </w:t>
      </w:r>
      <w:r w:rsidR="001E25C2" w:rsidRPr="001E25C2">
        <w:rPr>
          <w:b/>
        </w:rPr>
        <w:t>по технологическому сопровождению процесса производства и формирования программ телеканала ТРО.</w:t>
      </w:r>
    </w:p>
    <w:p w:rsidR="001319E8" w:rsidRPr="001319E8" w:rsidRDefault="001319E8" w:rsidP="001319E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0"/>
      </w:tblGrid>
      <w:tr w:rsidR="009A7C25" w:rsidRPr="00BD4F9D" w:rsidTr="00BD4F9D">
        <w:tc>
          <w:tcPr>
            <w:tcW w:w="3888" w:type="dxa"/>
          </w:tcPr>
          <w:p w:rsidR="009A7C25" w:rsidRPr="00BD4F9D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Форма торгов</w:t>
            </w:r>
          </w:p>
        </w:tc>
        <w:tc>
          <w:tcPr>
            <w:tcW w:w="6480" w:type="dxa"/>
          </w:tcPr>
          <w:p w:rsidR="009A7C25" w:rsidRPr="00BD4F9D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Открытый конкурс</w:t>
            </w:r>
          </w:p>
        </w:tc>
      </w:tr>
      <w:tr w:rsidR="009A7C25" w:rsidRPr="00BD4F9D" w:rsidTr="00BD4F9D">
        <w:tc>
          <w:tcPr>
            <w:tcW w:w="3888" w:type="dxa"/>
          </w:tcPr>
          <w:p w:rsidR="009A7C25" w:rsidRPr="00BD4F9D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6E42A5" w:rsidRPr="005B7487" w:rsidRDefault="006E42A5" w:rsidP="00BD4F9D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5B7487">
              <w:rPr>
                <w:sz w:val="22"/>
                <w:szCs w:val="22"/>
              </w:rPr>
              <w:t xml:space="preserve">Государственное учреждение «Телерадиовещательная организация Союзного государства» </w:t>
            </w:r>
          </w:p>
          <w:p w:rsidR="006E42A5" w:rsidRPr="005B7487" w:rsidRDefault="006E42A5" w:rsidP="00CF0831">
            <w:pPr>
              <w:rPr>
                <w:color w:val="000000"/>
                <w:sz w:val="22"/>
                <w:szCs w:val="22"/>
              </w:rPr>
            </w:pPr>
            <w:r w:rsidRPr="005B7487">
              <w:rPr>
                <w:sz w:val="22"/>
                <w:szCs w:val="22"/>
              </w:rPr>
              <w:t>Местонахождение и почтовый адрес:</w:t>
            </w:r>
            <w:r w:rsidR="00CF0831" w:rsidRPr="005B7487">
              <w:rPr>
                <w:color w:val="000000"/>
                <w:sz w:val="22"/>
                <w:szCs w:val="22"/>
              </w:rPr>
              <w:t xml:space="preserve"> 127427, г. Москва, ул. Академика Королёва, д.12,</w:t>
            </w:r>
            <w:r w:rsidR="00CF0831" w:rsidRPr="005B7487">
              <w:rPr>
                <w:sz w:val="22"/>
                <w:szCs w:val="22"/>
              </w:rPr>
              <w:t xml:space="preserve"> офис 9-28</w:t>
            </w:r>
          </w:p>
          <w:p w:rsidR="006E42A5" w:rsidRPr="005B7487" w:rsidRDefault="006E42A5" w:rsidP="00BD4F9D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5B7487">
              <w:rPr>
                <w:sz w:val="22"/>
                <w:szCs w:val="22"/>
              </w:rPr>
              <w:t xml:space="preserve">Контактное лицо: </w:t>
            </w:r>
            <w:proofErr w:type="spellStart"/>
            <w:r w:rsidR="000D1BCA">
              <w:rPr>
                <w:sz w:val="22"/>
                <w:szCs w:val="22"/>
              </w:rPr>
              <w:t>Лопунова</w:t>
            </w:r>
            <w:proofErr w:type="spellEnd"/>
            <w:r w:rsidR="000D1BCA">
              <w:rPr>
                <w:sz w:val="22"/>
                <w:szCs w:val="22"/>
              </w:rPr>
              <w:t xml:space="preserve"> Светлана Михайловна</w:t>
            </w:r>
          </w:p>
          <w:p w:rsidR="006E42A5" w:rsidRPr="005B7487" w:rsidRDefault="006E42A5" w:rsidP="00BD4F9D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5B7487">
              <w:rPr>
                <w:sz w:val="22"/>
                <w:szCs w:val="22"/>
              </w:rPr>
              <w:t xml:space="preserve">Телефон: (495) </w:t>
            </w:r>
            <w:r w:rsidR="00CF0831" w:rsidRPr="005B7487">
              <w:rPr>
                <w:sz w:val="22"/>
                <w:szCs w:val="22"/>
              </w:rPr>
              <w:t>617-53-68</w:t>
            </w:r>
          </w:p>
          <w:p w:rsidR="006E42A5" w:rsidRPr="005B7487" w:rsidRDefault="006E42A5" w:rsidP="00BD4F9D">
            <w:pPr>
              <w:pStyle w:val="a6"/>
              <w:spacing w:after="0"/>
              <w:jc w:val="left"/>
              <w:rPr>
                <w:sz w:val="22"/>
                <w:szCs w:val="22"/>
              </w:rPr>
            </w:pPr>
            <w:r w:rsidRPr="005B7487">
              <w:rPr>
                <w:sz w:val="22"/>
                <w:szCs w:val="22"/>
              </w:rPr>
              <w:t>Факс</w:t>
            </w:r>
            <w:r w:rsidRPr="000D1BCA">
              <w:rPr>
                <w:sz w:val="22"/>
                <w:szCs w:val="22"/>
              </w:rPr>
              <w:t xml:space="preserve">: (495) </w:t>
            </w:r>
            <w:r w:rsidR="00CF0831" w:rsidRPr="005B7487">
              <w:rPr>
                <w:sz w:val="22"/>
                <w:szCs w:val="22"/>
              </w:rPr>
              <w:t>617-</w:t>
            </w:r>
            <w:r w:rsidR="007A1BAD">
              <w:rPr>
                <w:sz w:val="22"/>
                <w:szCs w:val="22"/>
              </w:rPr>
              <w:t>81-15</w:t>
            </w:r>
          </w:p>
          <w:p w:rsidR="009A7C25" w:rsidRPr="00864F4F" w:rsidRDefault="006E42A5" w:rsidP="00BD4F9D">
            <w:pPr>
              <w:jc w:val="left"/>
              <w:rPr>
                <w:sz w:val="22"/>
                <w:szCs w:val="22"/>
              </w:rPr>
            </w:pPr>
            <w:r w:rsidRPr="005B7487">
              <w:rPr>
                <w:sz w:val="22"/>
                <w:szCs w:val="22"/>
                <w:lang w:val="en-US"/>
              </w:rPr>
              <w:t>e</w:t>
            </w:r>
            <w:r w:rsidRPr="00864F4F">
              <w:rPr>
                <w:sz w:val="22"/>
                <w:szCs w:val="22"/>
              </w:rPr>
              <w:t>-</w:t>
            </w:r>
            <w:r w:rsidRPr="005B7487">
              <w:rPr>
                <w:sz w:val="22"/>
                <w:szCs w:val="22"/>
                <w:lang w:val="en-US"/>
              </w:rPr>
              <w:t>mail</w:t>
            </w:r>
            <w:r w:rsidRPr="00864F4F">
              <w:rPr>
                <w:sz w:val="22"/>
                <w:szCs w:val="22"/>
              </w:rPr>
              <w:t xml:space="preserve">: </w:t>
            </w:r>
            <w:proofErr w:type="spellStart"/>
            <w:r w:rsidRPr="005B7487">
              <w:rPr>
                <w:sz w:val="22"/>
                <w:szCs w:val="22"/>
                <w:lang w:val="en-US"/>
              </w:rPr>
              <w:t>tro</w:t>
            </w:r>
            <w:proofErr w:type="spellEnd"/>
            <w:r w:rsidRPr="00864F4F">
              <w:rPr>
                <w:sz w:val="22"/>
                <w:szCs w:val="22"/>
              </w:rPr>
              <w:t>_</w:t>
            </w:r>
            <w:proofErr w:type="spellStart"/>
            <w:r w:rsidRPr="005B7487">
              <w:rPr>
                <w:sz w:val="22"/>
                <w:szCs w:val="22"/>
                <w:lang w:val="en-US"/>
              </w:rPr>
              <w:t>soyuz</w:t>
            </w:r>
            <w:proofErr w:type="spellEnd"/>
            <w:r w:rsidRPr="00864F4F">
              <w:rPr>
                <w:sz w:val="22"/>
                <w:szCs w:val="22"/>
              </w:rPr>
              <w:t>@</w:t>
            </w:r>
            <w:r w:rsidRPr="005B7487">
              <w:rPr>
                <w:sz w:val="22"/>
                <w:szCs w:val="22"/>
                <w:lang w:val="en-US"/>
              </w:rPr>
              <w:t>mail</w:t>
            </w:r>
            <w:r w:rsidRPr="00864F4F">
              <w:rPr>
                <w:sz w:val="22"/>
                <w:szCs w:val="22"/>
              </w:rPr>
              <w:t>.</w:t>
            </w:r>
            <w:proofErr w:type="spellStart"/>
            <w:r w:rsidRPr="005B7487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6E42A5" w:rsidRPr="00BD4F9D" w:rsidTr="00BD4F9D">
        <w:tc>
          <w:tcPr>
            <w:tcW w:w="3888" w:type="dxa"/>
          </w:tcPr>
          <w:p w:rsidR="006E42A5" w:rsidRPr="00BD4F9D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1319E8" w:rsidRPr="005B7487" w:rsidRDefault="006E42A5" w:rsidP="00331819">
            <w:pPr>
              <w:tabs>
                <w:tab w:val="left" w:pos="567"/>
              </w:tabs>
              <w:jc w:val="left"/>
              <w:rPr>
                <w:sz w:val="22"/>
                <w:szCs w:val="22"/>
              </w:rPr>
            </w:pPr>
            <w:r w:rsidRPr="005B7487">
              <w:rPr>
                <w:sz w:val="22"/>
                <w:szCs w:val="22"/>
              </w:rPr>
              <w:t xml:space="preserve">Открытый конкурс </w:t>
            </w:r>
            <w:r w:rsidR="001319E8" w:rsidRPr="005B7487">
              <w:rPr>
                <w:sz w:val="22"/>
                <w:szCs w:val="22"/>
              </w:rPr>
              <w:t xml:space="preserve">на право заключения </w:t>
            </w:r>
            <w:r w:rsidR="0047558D">
              <w:rPr>
                <w:sz w:val="22"/>
                <w:szCs w:val="22"/>
              </w:rPr>
              <w:t>договора</w:t>
            </w:r>
            <w:r w:rsidR="001319E8" w:rsidRPr="005B7487">
              <w:rPr>
                <w:sz w:val="22"/>
                <w:szCs w:val="22"/>
              </w:rPr>
              <w:t xml:space="preserve"> на предоставление услуг </w:t>
            </w:r>
            <w:r w:rsidR="001E25C2" w:rsidRPr="005B7487">
              <w:rPr>
                <w:sz w:val="22"/>
                <w:szCs w:val="22"/>
              </w:rPr>
              <w:t>по технологическому сопровождению процесса производства и формирования программ телеканала ТРО.</w:t>
            </w:r>
          </w:p>
          <w:p w:rsidR="006E42A5" w:rsidRPr="001E25C2" w:rsidRDefault="00537669" w:rsidP="001E25C2">
            <w:pPr>
              <w:tabs>
                <w:tab w:val="left" w:pos="567"/>
              </w:tabs>
              <w:jc w:val="left"/>
            </w:pPr>
            <w:r w:rsidRPr="005B7487">
              <w:rPr>
                <w:sz w:val="22"/>
                <w:szCs w:val="22"/>
              </w:rPr>
              <w:t xml:space="preserve">Объем </w:t>
            </w:r>
            <w:r w:rsidR="00901747" w:rsidRPr="005B7487">
              <w:rPr>
                <w:sz w:val="22"/>
                <w:szCs w:val="22"/>
              </w:rPr>
              <w:t xml:space="preserve">услуг: предоставление услуг </w:t>
            </w:r>
            <w:r w:rsidR="001E25C2" w:rsidRPr="005B7487">
              <w:rPr>
                <w:sz w:val="22"/>
                <w:szCs w:val="22"/>
              </w:rPr>
              <w:t xml:space="preserve">по технологическому сопровождению процесса производства и формирования программ телеканала ТРО </w:t>
            </w:r>
            <w:r w:rsidR="00901747" w:rsidRPr="005B7487">
              <w:rPr>
                <w:sz w:val="22"/>
                <w:szCs w:val="22"/>
              </w:rPr>
              <w:t>согласно технической части конкурсной документации</w:t>
            </w:r>
          </w:p>
        </w:tc>
      </w:tr>
      <w:tr w:rsidR="006E42A5" w:rsidRPr="00BD4F9D" w:rsidTr="00BD4F9D">
        <w:tc>
          <w:tcPr>
            <w:tcW w:w="3888" w:type="dxa"/>
          </w:tcPr>
          <w:p w:rsidR="006E42A5" w:rsidRPr="00BD4F9D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6E42A5" w:rsidRPr="00BD4F9D">
              <w:rPr>
                <w:rFonts w:ascii="Times New Roman" w:hAnsi="Times New Roman" w:cs="Times New Roman"/>
                <w:sz w:val="22"/>
                <w:szCs w:val="22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6E42A5" w:rsidRPr="006B1179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r w:rsidR="00F81521"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услуг </w:t>
            </w:r>
            <w:r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 – Российская Федерация</w:t>
            </w:r>
          </w:p>
          <w:p w:rsidR="006E42A5" w:rsidRPr="006B1179" w:rsidRDefault="008E06AD" w:rsidP="000D1BCA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Период </w:t>
            </w:r>
            <w:r w:rsidR="00F81521"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оказания услуг </w:t>
            </w:r>
            <w:r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864F4F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  <w:r w:rsidR="0033181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40B99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  <w:r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864F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B117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  <w:tr w:rsidR="006E42A5" w:rsidRPr="00BD4F9D" w:rsidTr="00BD4F9D">
        <w:tc>
          <w:tcPr>
            <w:tcW w:w="3888" w:type="dxa"/>
          </w:tcPr>
          <w:p w:rsidR="006E42A5" w:rsidRPr="00BD4F9D" w:rsidRDefault="008F348B" w:rsidP="005B7487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6E42A5" w:rsidRPr="00BD4F9D">
              <w:rPr>
                <w:rFonts w:ascii="Times New Roman" w:hAnsi="Times New Roman" w:cs="Times New Roman"/>
                <w:sz w:val="22"/>
                <w:szCs w:val="22"/>
              </w:rPr>
              <w:t>ачальная (максимальная)</w:t>
            </w:r>
            <w:r w:rsidR="006E42A5" w:rsidRPr="00BD4F9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6E42A5" w:rsidRPr="00BD4F9D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 w:rsidR="005B7487">
              <w:rPr>
                <w:rFonts w:ascii="Times New Roman" w:hAnsi="Times New Roman" w:cs="Times New Roman"/>
                <w:sz w:val="22"/>
                <w:szCs w:val="22"/>
              </w:rPr>
              <w:t>Договора</w:t>
            </w:r>
            <w:r w:rsidR="006E42A5" w:rsidRPr="00BD4F9D">
              <w:rPr>
                <w:rFonts w:ascii="Times New Roman" w:hAnsi="Times New Roman" w:cs="Times New Roman"/>
                <w:sz w:val="22"/>
                <w:szCs w:val="22"/>
              </w:rPr>
              <w:t xml:space="preserve"> (цена лота)</w:t>
            </w:r>
          </w:p>
        </w:tc>
        <w:tc>
          <w:tcPr>
            <w:tcW w:w="6480" w:type="dxa"/>
          </w:tcPr>
          <w:p w:rsidR="006E42A5" w:rsidRPr="006B1179" w:rsidRDefault="00864F4F" w:rsidP="00BD4F9D">
            <w:pPr>
              <w:keepNext/>
              <w:keepLines/>
              <w:widowControl w:val="0"/>
              <w:suppressLineNumbers/>
              <w:tabs>
                <w:tab w:val="left" w:pos="9800"/>
              </w:tabs>
              <w:suppressAutoHyphens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24 000 000</w:t>
            </w:r>
            <w:r w:rsidR="006E42A5" w:rsidRPr="006B117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двадцать четыре миллиона</w:t>
            </w:r>
            <w:r w:rsidR="006E42A5" w:rsidRPr="006B1179">
              <w:rPr>
                <w:sz w:val="22"/>
                <w:szCs w:val="22"/>
              </w:rPr>
              <w:t xml:space="preserve">)  </w:t>
            </w:r>
            <w:r w:rsidR="00904279" w:rsidRPr="006B1179">
              <w:rPr>
                <w:sz w:val="22"/>
                <w:szCs w:val="22"/>
              </w:rPr>
              <w:t xml:space="preserve">российских </w:t>
            </w:r>
            <w:r w:rsidR="006E42A5" w:rsidRPr="006B1179">
              <w:rPr>
                <w:sz w:val="22"/>
                <w:szCs w:val="22"/>
              </w:rPr>
              <w:t>рублей 00 коп.</w:t>
            </w:r>
          </w:p>
          <w:p w:rsidR="006E42A5" w:rsidRPr="006B1179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42A5" w:rsidRPr="00BD4F9D" w:rsidTr="00BD4F9D">
        <w:tc>
          <w:tcPr>
            <w:tcW w:w="3888" w:type="dxa"/>
          </w:tcPr>
          <w:p w:rsidR="006E42A5" w:rsidRPr="00BD4F9D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6E42A5" w:rsidRPr="00BD4F9D">
              <w:rPr>
                <w:rFonts w:ascii="Times New Roman" w:hAnsi="Times New Roman" w:cs="Times New Roman"/>
                <w:sz w:val="22"/>
                <w:szCs w:val="22"/>
              </w:rPr>
              <w:t>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537669" w:rsidRPr="00BD4F9D" w:rsidRDefault="00537669" w:rsidP="00BD4F9D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jc w:val="left"/>
              <w:rPr>
                <w:sz w:val="22"/>
                <w:szCs w:val="22"/>
              </w:rPr>
            </w:pPr>
            <w:r w:rsidRPr="00BD4F9D">
              <w:rPr>
                <w:sz w:val="22"/>
                <w:szCs w:val="22"/>
              </w:rPr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BD4F9D" w:rsidRDefault="00537669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864F4F" w:rsidRPr="00BD4F9D" w:rsidTr="00F24473">
        <w:trPr>
          <w:trHeight w:val="800"/>
        </w:trPr>
        <w:tc>
          <w:tcPr>
            <w:tcW w:w="3888" w:type="dxa"/>
          </w:tcPr>
          <w:p w:rsidR="00864F4F" w:rsidRPr="00BD4F9D" w:rsidRDefault="00864F4F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864F4F" w:rsidRPr="00716C9A" w:rsidRDefault="00864F4F" w:rsidP="00646986">
            <w:pPr>
              <w:pStyle w:val="2"/>
              <w:rPr>
                <w:b w:val="0"/>
                <w:sz w:val="24"/>
                <w:szCs w:val="24"/>
              </w:rPr>
            </w:pPr>
            <w:r w:rsidRPr="00716C9A">
              <w:rPr>
                <w:bCs w:val="0"/>
                <w:sz w:val="24"/>
                <w:szCs w:val="24"/>
              </w:rPr>
              <w:t>«</w:t>
            </w:r>
            <w:r w:rsidRPr="00716C9A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b w:val="0"/>
                <w:bCs w:val="0"/>
                <w:sz w:val="24"/>
                <w:szCs w:val="24"/>
              </w:rPr>
              <w:t>декабря 2017 года в 12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ч. </w:t>
            </w: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 мин. (время московское) </w:t>
            </w:r>
            <w:r w:rsidRPr="00716C9A">
              <w:rPr>
                <w:b w:val="0"/>
                <w:sz w:val="24"/>
                <w:szCs w:val="24"/>
              </w:rPr>
              <w:t>по адресу Заказчика</w:t>
            </w:r>
            <w:r w:rsidRPr="00716C9A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127287</w:t>
            </w:r>
            <w:r w:rsidRPr="00716C9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16C9A">
              <w:rPr>
                <w:b w:val="0"/>
                <w:sz w:val="24"/>
                <w:szCs w:val="24"/>
              </w:rPr>
              <w:t>г</w:t>
            </w:r>
            <w:proofErr w:type="gramStart"/>
            <w:r w:rsidRPr="00716C9A">
              <w:rPr>
                <w:b w:val="0"/>
                <w:sz w:val="24"/>
                <w:szCs w:val="24"/>
              </w:rPr>
              <w:t>.М</w:t>
            </w:r>
            <w:proofErr w:type="gramEnd"/>
            <w:r w:rsidRPr="00716C9A">
              <w:rPr>
                <w:b w:val="0"/>
                <w:sz w:val="24"/>
                <w:szCs w:val="24"/>
              </w:rPr>
              <w:t>осква</w:t>
            </w:r>
            <w:proofErr w:type="spellEnd"/>
            <w:r w:rsidRPr="00716C9A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716C9A">
              <w:rPr>
                <w:b w:val="0"/>
                <w:sz w:val="24"/>
                <w:szCs w:val="24"/>
              </w:rPr>
              <w:t>ул.</w:t>
            </w:r>
            <w:r>
              <w:rPr>
                <w:b w:val="0"/>
                <w:sz w:val="24"/>
                <w:szCs w:val="24"/>
              </w:rPr>
              <w:t>Старый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Петровско-Разумовский проезд дом 1</w:t>
            </w:r>
            <w:r w:rsidRPr="0032077C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 xml:space="preserve">23. </w:t>
            </w:r>
          </w:p>
        </w:tc>
      </w:tr>
      <w:tr w:rsidR="00864F4F" w:rsidRPr="00BD4F9D" w:rsidTr="00BD4F9D">
        <w:tc>
          <w:tcPr>
            <w:tcW w:w="3888" w:type="dxa"/>
          </w:tcPr>
          <w:p w:rsidR="00864F4F" w:rsidRPr="00BD4F9D" w:rsidRDefault="00864F4F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864F4F" w:rsidRPr="0032077C" w:rsidRDefault="00864F4F" w:rsidP="00646986">
            <w:r w:rsidRPr="0032077C">
              <w:t>«1</w:t>
            </w:r>
            <w:r w:rsidRPr="0032077C">
              <w:rPr>
                <w:bCs/>
              </w:rPr>
              <w:t>5</w:t>
            </w:r>
            <w:r w:rsidRPr="0032077C">
              <w:t xml:space="preserve">» </w:t>
            </w:r>
            <w:r w:rsidRPr="0032077C">
              <w:rPr>
                <w:bCs/>
              </w:rPr>
              <w:t>декабря</w:t>
            </w:r>
            <w:r>
              <w:rPr>
                <w:b/>
                <w:bCs/>
              </w:rPr>
              <w:t xml:space="preserve"> </w:t>
            </w:r>
            <w:r>
              <w:t>2017 года в 12 ч. 30</w:t>
            </w:r>
            <w:r w:rsidRPr="00716C9A">
              <w:t xml:space="preserve"> мин. (время московское) </w:t>
            </w:r>
            <w:r>
              <w:t>по адресу Заказчика</w:t>
            </w:r>
            <w:r w:rsidRPr="0032077C">
              <w:t>:</w:t>
            </w:r>
            <w:r>
              <w:t xml:space="preserve"> 127287, г. Москва, ул. Старый Петровско-Разумовский проезд дом 1</w:t>
            </w:r>
            <w:r>
              <w:rPr>
                <w:lang w:val="en-US"/>
              </w:rPr>
              <w:t>/</w:t>
            </w:r>
            <w:r>
              <w:t>23.</w:t>
            </w:r>
          </w:p>
        </w:tc>
      </w:tr>
      <w:tr w:rsidR="00864F4F" w:rsidRPr="00BD4F9D" w:rsidTr="00BD4F9D">
        <w:tc>
          <w:tcPr>
            <w:tcW w:w="3888" w:type="dxa"/>
          </w:tcPr>
          <w:p w:rsidR="00864F4F" w:rsidRPr="00BD4F9D" w:rsidRDefault="00864F4F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4F9D">
              <w:rPr>
                <w:rFonts w:ascii="Times New Roman" w:hAnsi="Times New Roman" w:cs="Times New Roman"/>
                <w:sz w:val="22"/>
                <w:szCs w:val="22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864F4F" w:rsidRPr="0043335C" w:rsidRDefault="00864F4F" w:rsidP="00646986">
            <w:r w:rsidRPr="0032077C">
              <w:t>«1</w:t>
            </w:r>
            <w:r>
              <w:rPr>
                <w:bCs/>
              </w:rPr>
              <w:t>8</w:t>
            </w:r>
            <w:r w:rsidRPr="0032077C">
              <w:t xml:space="preserve">» </w:t>
            </w:r>
            <w:r w:rsidRPr="0032077C">
              <w:rPr>
                <w:bCs/>
              </w:rPr>
              <w:t>декабря</w:t>
            </w:r>
            <w:r>
              <w:rPr>
                <w:b/>
                <w:bCs/>
              </w:rPr>
              <w:t xml:space="preserve"> </w:t>
            </w:r>
            <w:r>
              <w:t>2017 года в 12 ч. 3</w:t>
            </w:r>
            <w:bookmarkStart w:id="2" w:name="_GoBack"/>
            <w:bookmarkEnd w:id="2"/>
            <w:r w:rsidRPr="00716C9A">
              <w:t xml:space="preserve">0 мин. (время московское) </w:t>
            </w:r>
            <w:r>
              <w:t>по адресу Заказчика</w:t>
            </w:r>
            <w:r w:rsidRPr="0032077C">
              <w:t>:</w:t>
            </w:r>
            <w:r>
              <w:t xml:space="preserve"> 127287, г. Москва, ул. Старый Петровско-Разумовский проезд дом 1</w:t>
            </w:r>
            <w:r>
              <w:rPr>
                <w:lang w:val="en-US"/>
              </w:rPr>
              <w:t>/</w:t>
            </w:r>
            <w:r>
              <w:t>23.</w:t>
            </w:r>
          </w:p>
        </w:tc>
      </w:tr>
      <w:bookmarkEnd w:id="0"/>
    </w:tbl>
    <w:p w:rsidR="0051002E" w:rsidRPr="009A7C25" w:rsidRDefault="0051002E" w:rsidP="001E25C2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9A7C25" w:rsidSect="00537669">
      <w:footerReference w:type="even" r:id="rId7"/>
      <w:footerReference w:type="default" r:id="rId8"/>
      <w:footerReference w:type="first" r:id="rId9"/>
      <w:pgSz w:w="11906" w:h="16838"/>
      <w:pgMar w:top="851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23" w:rsidRDefault="00367323">
      <w:r>
        <w:separator/>
      </w:r>
    </w:p>
  </w:endnote>
  <w:endnote w:type="continuationSeparator" w:id="0">
    <w:p w:rsidR="00367323" w:rsidRDefault="0036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F" w:rsidRDefault="00BD567F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567F" w:rsidRDefault="00BD567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F" w:rsidRDefault="00BD567F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F4F">
      <w:rPr>
        <w:rStyle w:val="a4"/>
      </w:rPr>
      <w:t>2</w:t>
    </w:r>
    <w:r>
      <w:rPr>
        <w:rStyle w:val="a4"/>
      </w:rPr>
      <w:fldChar w:fldCharType="end"/>
    </w:r>
  </w:p>
  <w:p w:rsidR="00BD567F" w:rsidRDefault="00BD567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67F" w:rsidRDefault="00BD567F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4F4F">
      <w:rPr>
        <w:rStyle w:val="a4"/>
      </w:rPr>
      <w:t>1</w:t>
    </w:r>
    <w:r>
      <w:rPr>
        <w:rStyle w:val="a4"/>
      </w:rPr>
      <w:fldChar w:fldCharType="end"/>
    </w:r>
  </w:p>
  <w:p w:rsidR="00BD567F" w:rsidRDefault="00BD56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23" w:rsidRDefault="00367323">
      <w:r>
        <w:separator/>
      </w:r>
    </w:p>
  </w:footnote>
  <w:footnote w:type="continuationSeparator" w:id="0">
    <w:p w:rsidR="00367323" w:rsidRDefault="00367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4F"/>
    <w:rsid w:val="00033676"/>
    <w:rsid w:val="00083F9E"/>
    <w:rsid w:val="000B17FF"/>
    <w:rsid w:val="000D1BCA"/>
    <w:rsid w:val="001319E8"/>
    <w:rsid w:val="0016338C"/>
    <w:rsid w:val="001E25C2"/>
    <w:rsid w:val="00240B99"/>
    <w:rsid w:val="00241C6E"/>
    <w:rsid w:val="00260553"/>
    <w:rsid w:val="0033037A"/>
    <w:rsid w:val="00331819"/>
    <w:rsid w:val="00367323"/>
    <w:rsid w:val="00373A54"/>
    <w:rsid w:val="00427BB0"/>
    <w:rsid w:val="00442DE8"/>
    <w:rsid w:val="0047558D"/>
    <w:rsid w:val="004C40C6"/>
    <w:rsid w:val="0051002E"/>
    <w:rsid w:val="00537669"/>
    <w:rsid w:val="005571A9"/>
    <w:rsid w:val="005826F1"/>
    <w:rsid w:val="005B7487"/>
    <w:rsid w:val="005C6A6E"/>
    <w:rsid w:val="00637FBF"/>
    <w:rsid w:val="006522E4"/>
    <w:rsid w:val="006B1179"/>
    <w:rsid w:val="006C7EA4"/>
    <w:rsid w:val="006D3ECB"/>
    <w:rsid w:val="006D6646"/>
    <w:rsid w:val="006E42A5"/>
    <w:rsid w:val="00741801"/>
    <w:rsid w:val="007616D7"/>
    <w:rsid w:val="007935FA"/>
    <w:rsid w:val="00796D7E"/>
    <w:rsid w:val="007A1BAD"/>
    <w:rsid w:val="007C0F07"/>
    <w:rsid w:val="00802BCF"/>
    <w:rsid w:val="00803F65"/>
    <w:rsid w:val="00840C7E"/>
    <w:rsid w:val="00847FC2"/>
    <w:rsid w:val="00864F4F"/>
    <w:rsid w:val="0088156D"/>
    <w:rsid w:val="008837A8"/>
    <w:rsid w:val="008B3F22"/>
    <w:rsid w:val="008D7313"/>
    <w:rsid w:val="008E06AD"/>
    <w:rsid w:val="008F348B"/>
    <w:rsid w:val="00901747"/>
    <w:rsid w:val="00904279"/>
    <w:rsid w:val="00905967"/>
    <w:rsid w:val="00952AC2"/>
    <w:rsid w:val="009A7C25"/>
    <w:rsid w:val="009E523D"/>
    <w:rsid w:val="00A74F65"/>
    <w:rsid w:val="00AB1B87"/>
    <w:rsid w:val="00AB3EFF"/>
    <w:rsid w:val="00AD4826"/>
    <w:rsid w:val="00AE1AAC"/>
    <w:rsid w:val="00B704E4"/>
    <w:rsid w:val="00BD4F9D"/>
    <w:rsid w:val="00BD567F"/>
    <w:rsid w:val="00C25093"/>
    <w:rsid w:val="00C95142"/>
    <w:rsid w:val="00C97405"/>
    <w:rsid w:val="00CF0831"/>
    <w:rsid w:val="00D30E52"/>
    <w:rsid w:val="00D522B4"/>
    <w:rsid w:val="00E76FA1"/>
    <w:rsid w:val="00F02375"/>
    <w:rsid w:val="00F21BC1"/>
    <w:rsid w:val="00F24473"/>
    <w:rsid w:val="00F40D1C"/>
    <w:rsid w:val="00F81521"/>
    <w:rsid w:val="00F9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4F4F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link w:val="a9"/>
    <w:rsid w:val="000B17FF"/>
    <w:pPr>
      <w:spacing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B17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64F4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4F4F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link w:val="a9"/>
    <w:rsid w:val="000B17FF"/>
    <w:pPr>
      <w:spacing w:after="0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B17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64F4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ownloads\06-17-65&#1050;-&#1080;&#1079;&#1074;&#1077;&#1097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06-17-65К-извещение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Ирина</dc:creator>
  <cp:lastModifiedBy>Ирина</cp:lastModifiedBy>
  <cp:revision>1</cp:revision>
  <cp:lastPrinted>2011-07-29T09:12:00Z</cp:lastPrinted>
  <dcterms:created xsi:type="dcterms:W3CDTF">2017-11-15T17:50:00Z</dcterms:created>
  <dcterms:modified xsi:type="dcterms:W3CDTF">2017-11-15T17:53:00Z</dcterms:modified>
</cp:coreProperties>
</file>